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8" w:rsidRDefault="00ED7D08" w:rsidP="00E11FD9"/>
    <w:p w:rsidR="00367A8F" w:rsidRDefault="00367A8F" w:rsidP="00E11FD9"/>
    <w:p w:rsidR="00367A8F" w:rsidRPr="0065747B" w:rsidRDefault="00367A8F" w:rsidP="00367A8F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EC06EA" w:rsidRDefault="00EC06EA" w:rsidP="00367A8F">
      <w:pPr>
        <w:jc w:val="center"/>
        <w:rPr>
          <w:rFonts w:ascii="Arial" w:hAnsi="Arial" w:cs="Arial"/>
          <w:b/>
          <w:sz w:val="24"/>
          <w:szCs w:val="24"/>
        </w:rPr>
      </w:pPr>
    </w:p>
    <w:p w:rsidR="00367A8F" w:rsidRPr="001F73CA" w:rsidRDefault="00367A8F" w:rsidP="00367A8F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367A8F" w:rsidRPr="002906A0" w:rsidRDefault="00367A8F" w:rsidP="00367A8F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367A8F" w:rsidRDefault="00367A8F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367A8F" w:rsidRDefault="00367A8F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367A8F" w:rsidRPr="00B41A29" w:rsidRDefault="00367A8F" w:rsidP="00367A8F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B41A29">
        <w:rPr>
          <w:rFonts w:ascii="Arial" w:hAnsi="Arial" w:cs="Arial"/>
          <w:b/>
          <w:sz w:val="22"/>
          <w:szCs w:val="22"/>
        </w:rPr>
        <w:t>HOMOLOGO</w:t>
      </w:r>
      <w:r w:rsidRPr="00B41A29">
        <w:rPr>
          <w:rFonts w:ascii="Arial" w:hAnsi="Arial" w:cs="Arial"/>
          <w:sz w:val="22"/>
          <w:szCs w:val="22"/>
        </w:rPr>
        <w:t>,</w:t>
      </w:r>
      <w:proofErr w:type="gramEnd"/>
      <w:r w:rsidRPr="00B41A29">
        <w:rPr>
          <w:rFonts w:ascii="Arial" w:hAnsi="Arial" w:cs="Arial"/>
          <w:sz w:val="22"/>
          <w:szCs w:val="22"/>
        </w:rPr>
        <w:t xml:space="preserve"> o PROCESSO nº. 00</w:t>
      </w:r>
      <w:r w:rsidR="00B41A29">
        <w:rPr>
          <w:rFonts w:ascii="Arial" w:hAnsi="Arial" w:cs="Arial"/>
          <w:sz w:val="22"/>
          <w:szCs w:val="22"/>
        </w:rPr>
        <w:t>1</w:t>
      </w:r>
      <w:r w:rsidRPr="00B41A29">
        <w:rPr>
          <w:rFonts w:ascii="Arial" w:hAnsi="Arial" w:cs="Arial"/>
          <w:sz w:val="22"/>
          <w:szCs w:val="22"/>
        </w:rPr>
        <w:t>/20</w:t>
      </w:r>
      <w:r w:rsidR="00B41A29">
        <w:rPr>
          <w:rFonts w:ascii="Arial" w:hAnsi="Arial" w:cs="Arial"/>
          <w:sz w:val="22"/>
          <w:szCs w:val="22"/>
        </w:rPr>
        <w:t>20</w:t>
      </w:r>
      <w:r w:rsidRPr="00B41A29">
        <w:rPr>
          <w:rFonts w:ascii="Arial" w:hAnsi="Arial" w:cs="Arial"/>
          <w:sz w:val="22"/>
          <w:szCs w:val="22"/>
        </w:rPr>
        <w:t xml:space="preserve"> – PREGÃO PRESENCIAL nº. 00</w:t>
      </w:r>
      <w:r w:rsidR="00B41A29">
        <w:rPr>
          <w:rFonts w:ascii="Arial" w:hAnsi="Arial" w:cs="Arial"/>
          <w:sz w:val="22"/>
          <w:szCs w:val="22"/>
        </w:rPr>
        <w:t>1</w:t>
      </w:r>
      <w:r w:rsidRPr="00B41A29">
        <w:rPr>
          <w:rFonts w:ascii="Arial" w:hAnsi="Arial" w:cs="Arial"/>
          <w:sz w:val="22"/>
          <w:szCs w:val="22"/>
        </w:rPr>
        <w:t>/20</w:t>
      </w:r>
      <w:r w:rsidR="00B41A29">
        <w:rPr>
          <w:rFonts w:ascii="Arial" w:hAnsi="Arial" w:cs="Arial"/>
          <w:sz w:val="22"/>
          <w:szCs w:val="22"/>
        </w:rPr>
        <w:t>20</w:t>
      </w:r>
      <w:r w:rsidRPr="00B41A29">
        <w:rPr>
          <w:rFonts w:ascii="Arial" w:hAnsi="Arial" w:cs="Arial"/>
          <w:sz w:val="22"/>
          <w:szCs w:val="22"/>
        </w:rPr>
        <w:t xml:space="preserve">, cujo objeto consiste no </w:t>
      </w:r>
      <w:bookmarkStart w:id="0" w:name="_GoBack"/>
      <w:r w:rsidR="00B41A29" w:rsidRPr="00B41A29">
        <w:rPr>
          <w:rFonts w:ascii="Arial" w:hAnsi="Arial" w:cs="Arial"/>
          <w:sz w:val="22"/>
          <w:szCs w:val="22"/>
        </w:rPr>
        <w:t xml:space="preserve">REGISTRO DE PREÇOS PARA EVENTUAL E FUTURA AQUISIÇÃO DE ÁGUA MINERAL NATURAL SEM GÁS, ACONDICIONADA EM GARRAFÕES PLÁSTICOS DE 20 LITROS, EM FORMA DE COMODATO, GARRAFAS DE </w:t>
      </w:r>
      <w:proofErr w:type="gramStart"/>
      <w:r w:rsidR="00B41A29" w:rsidRPr="00B41A29">
        <w:rPr>
          <w:rFonts w:ascii="Arial" w:hAnsi="Arial" w:cs="Arial"/>
          <w:sz w:val="22"/>
          <w:szCs w:val="22"/>
        </w:rPr>
        <w:t>500ML</w:t>
      </w:r>
      <w:proofErr w:type="gramEnd"/>
      <w:r w:rsidR="00B41A29" w:rsidRPr="00B41A29">
        <w:rPr>
          <w:rFonts w:ascii="Arial" w:hAnsi="Arial" w:cs="Arial"/>
          <w:sz w:val="22"/>
          <w:szCs w:val="22"/>
        </w:rPr>
        <w:t xml:space="preserve"> E TAXA DE REPOSIÇÃO DE GARRAFÕES PARA ATENDIMENTO A CÂMARA MUNICIPAL DO CABO DE SANTO AGOSTINHO</w:t>
      </w:r>
      <w:r w:rsidRPr="00B41A29">
        <w:rPr>
          <w:rFonts w:ascii="Arial" w:hAnsi="Arial" w:cs="Arial"/>
          <w:sz w:val="22"/>
          <w:szCs w:val="22"/>
        </w:rPr>
        <w:t xml:space="preserve"> </w:t>
      </w:r>
      <w:bookmarkEnd w:id="0"/>
      <w:r w:rsidRPr="00B41A29">
        <w:rPr>
          <w:rFonts w:ascii="Arial" w:hAnsi="Arial" w:cs="Arial"/>
          <w:sz w:val="22"/>
          <w:szCs w:val="22"/>
        </w:rPr>
        <w:t xml:space="preserve">e </w:t>
      </w:r>
      <w:r w:rsidRPr="00B41A29">
        <w:rPr>
          <w:rFonts w:ascii="Arial" w:hAnsi="Arial" w:cs="Arial"/>
          <w:b/>
          <w:sz w:val="22"/>
          <w:szCs w:val="22"/>
        </w:rPr>
        <w:t xml:space="preserve">ADJUDICO </w:t>
      </w:r>
      <w:r w:rsidRPr="00B41A29">
        <w:rPr>
          <w:rFonts w:ascii="Arial" w:hAnsi="Arial" w:cs="Arial"/>
          <w:sz w:val="22"/>
          <w:szCs w:val="22"/>
        </w:rPr>
        <w:t xml:space="preserve">o objeto 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a empresa vencedora no certame</w:t>
      </w:r>
      <w:r w:rsidRPr="00B41A29">
        <w:rPr>
          <w:rFonts w:ascii="Arial" w:hAnsi="Arial" w:cs="Arial"/>
          <w:b/>
          <w:sz w:val="22"/>
          <w:szCs w:val="22"/>
        </w:rPr>
        <w:t>: MIDAS EMPREENDIMENTOS LTDA - EPP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, inscrita sob o CNPJ nº</w:t>
      </w:r>
      <w:r w:rsidRPr="00B41A29">
        <w:rPr>
          <w:rFonts w:ascii="Arial" w:hAnsi="Arial" w:cs="Arial"/>
          <w:sz w:val="22"/>
          <w:szCs w:val="22"/>
        </w:rPr>
        <w:t> 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19.355.594/0001-81, situada</w:t>
      </w:r>
      <w:r w:rsidRPr="00B41A29">
        <w:rPr>
          <w:rFonts w:ascii="Arial" w:hAnsi="Arial" w:cs="Arial"/>
          <w:sz w:val="22"/>
          <w:szCs w:val="22"/>
        </w:rPr>
        <w:t xml:space="preserve"> na Rod. PE 60, nº 17, KM 16, sala B, 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 xml:space="preserve">Ipojuca-PE, CEP: 55.590-000. Com valores dos itens: ITEM 01- o valor unitário de R$ 5,70 (cinco reais e setenta centavos); ITEM 02 - o valor unitário de R$ </w:t>
      </w:r>
      <w:r w:rsidR="00B41A29" w:rsidRPr="00B41A29">
        <w:rPr>
          <w:rFonts w:ascii="Arial" w:hAnsi="Arial" w:cs="Arial"/>
          <w:sz w:val="22"/>
          <w:szCs w:val="22"/>
          <w:shd w:val="clear" w:color="auto" w:fill="FFFFFF"/>
        </w:rPr>
        <w:t>14,90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gramStart"/>
      <w:r w:rsidR="00B41A29" w:rsidRPr="00B41A29">
        <w:rPr>
          <w:rFonts w:ascii="Arial" w:hAnsi="Arial" w:cs="Arial"/>
          <w:sz w:val="22"/>
          <w:szCs w:val="22"/>
          <w:shd w:val="clear" w:color="auto" w:fill="FFFFFF"/>
        </w:rPr>
        <w:t xml:space="preserve">quatorze 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reais</w:t>
      </w:r>
      <w:proofErr w:type="gramEnd"/>
      <w:r w:rsidR="00B41A29" w:rsidRPr="00B41A29">
        <w:rPr>
          <w:rFonts w:ascii="Arial" w:hAnsi="Arial" w:cs="Arial"/>
          <w:sz w:val="22"/>
          <w:szCs w:val="22"/>
          <w:shd w:val="clear" w:color="auto" w:fill="FFFFFF"/>
        </w:rPr>
        <w:t xml:space="preserve"> e noventa centavos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); ITEM 03 - o valor unitário de R$ 1,50 (um real e cinquenta centavos).</w:t>
      </w:r>
    </w:p>
    <w:p w:rsidR="00367A8F" w:rsidRPr="00B41A29" w:rsidRDefault="00367A8F" w:rsidP="00367A8F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367A8F" w:rsidRPr="001F73CA" w:rsidRDefault="00367A8F" w:rsidP="00367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8F" w:rsidRPr="001F73CA" w:rsidRDefault="00367A8F" w:rsidP="00367A8F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B41A29">
        <w:rPr>
          <w:rFonts w:ascii="Arial" w:hAnsi="Arial" w:cs="Arial"/>
          <w:sz w:val="22"/>
          <w:szCs w:val="22"/>
        </w:rPr>
        <w:t>12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1F73CA">
        <w:rPr>
          <w:rFonts w:ascii="Arial" w:hAnsi="Arial" w:cs="Arial"/>
          <w:sz w:val="22"/>
          <w:szCs w:val="22"/>
        </w:rPr>
        <w:t xml:space="preserve"> de 20</w:t>
      </w:r>
      <w:r w:rsidR="00B41A29">
        <w:rPr>
          <w:rFonts w:ascii="Arial" w:hAnsi="Arial" w:cs="Arial"/>
          <w:sz w:val="22"/>
          <w:szCs w:val="22"/>
        </w:rPr>
        <w:t>20</w:t>
      </w:r>
      <w:r w:rsidRPr="001F73CA">
        <w:rPr>
          <w:rFonts w:ascii="Arial" w:hAnsi="Arial" w:cs="Arial"/>
          <w:sz w:val="22"/>
          <w:szCs w:val="22"/>
        </w:rPr>
        <w:t>.</w:t>
      </w:r>
    </w:p>
    <w:p w:rsidR="00367A8F" w:rsidRPr="001F73CA" w:rsidRDefault="00367A8F" w:rsidP="00367A8F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367A8F" w:rsidRPr="001F73CA" w:rsidRDefault="00367A8F" w:rsidP="00367A8F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367A8F" w:rsidRPr="0065747B" w:rsidRDefault="00367A8F" w:rsidP="00367A8F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367A8F" w:rsidRPr="0065747B" w:rsidRDefault="00367A8F" w:rsidP="00367A8F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367A8F" w:rsidRDefault="00367A8F" w:rsidP="00367A8F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367A8F" w:rsidRPr="0065747B" w:rsidRDefault="00367A8F" w:rsidP="00367A8F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367A8F" w:rsidRPr="0065747B" w:rsidRDefault="00367A8F" w:rsidP="00367A8F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67A8F" w:rsidRPr="00E11FD9" w:rsidRDefault="00367A8F" w:rsidP="00E11FD9"/>
    <w:sectPr w:rsidR="00367A8F" w:rsidRPr="00E11FD9" w:rsidSect="00F271BF">
      <w:headerReference w:type="even" r:id="rId7"/>
      <w:headerReference w:type="default" r:id="rId8"/>
      <w:headerReference w:type="first" r:id="rId9"/>
      <w:pgSz w:w="11906" w:h="16838"/>
      <w:pgMar w:top="238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31" w:rsidRDefault="00C34931" w:rsidP="00F041AC">
      <w:r>
        <w:separator/>
      </w:r>
    </w:p>
  </w:endnote>
  <w:endnote w:type="continuationSeparator" w:id="0">
    <w:p w:rsidR="00C34931" w:rsidRDefault="00C34931" w:rsidP="00F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31" w:rsidRDefault="00C34931" w:rsidP="00F041AC">
      <w:r>
        <w:separator/>
      </w:r>
    </w:p>
  </w:footnote>
  <w:footnote w:type="continuationSeparator" w:id="0">
    <w:p w:rsidR="00C34931" w:rsidRDefault="00C34931" w:rsidP="00F0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C" w:rsidRDefault="00C34931">
    <w:pPr>
      <w:pStyle w:val="Cabealho"/>
    </w:pPr>
    <w:r>
      <w:rPr>
        <w:noProof/>
      </w:rPr>
      <w:pict w14:anchorId="2396B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1" o:spid="_x0000_s2050" type="#_x0000_t75" style="position:absolute;margin-left:0;margin-top:0;width:596.4pt;height:843.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C" w:rsidRDefault="00C34931">
    <w:pPr>
      <w:pStyle w:val="Cabealho"/>
    </w:pPr>
    <w:r>
      <w:rPr>
        <w:noProof/>
      </w:rPr>
      <w:pict w14:anchorId="67D4D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2" o:spid="_x0000_s2051" type="#_x0000_t75" style="position:absolute;margin-left:0;margin-top:0;width:596.4pt;height:843.45pt;z-index:-251656192;mso-position-horizontal:center;mso-position-horizontal-relative:page;mso-position-vertical:center;mso-position-vertical-relative:page" o:allowincell="f">
          <v:imagedata r:id="rId1" o:title="TIMBRA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C" w:rsidRDefault="00C34931">
    <w:pPr>
      <w:pStyle w:val="Cabealho"/>
    </w:pPr>
    <w:r>
      <w:rPr>
        <w:noProof/>
      </w:rPr>
      <w:pict w14:anchorId="6AE9B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0" o:spid="_x0000_s2049" type="#_x0000_t75" style="position:absolute;margin-left:0;margin-top:0;width:596.4pt;height:843.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8F"/>
    <w:rsid w:val="002B6A3D"/>
    <w:rsid w:val="00367A8F"/>
    <w:rsid w:val="00B41A29"/>
    <w:rsid w:val="00C34931"/>
    <w:rsid w:val="00D506A2"/>
    <w:rsid w:val="00E11FD9"/>
    <w:rsid w:val="00EC06EA"/>
    <w:rsid w:val="00ED7D08"/>
    <w:rsid w:val="00F041AC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67A8F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367A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67A8F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367A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20\5.%20TERMO%20DE%20HOMOLOGA&#199;&#195;O\TIMBRADO%20CA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CABO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2020-02-12T13:33:00Z</cp:lastPrinted>
  <dcterms:created xsi:type="dcterms:W3CDTF">2020-02-12T13:05:00Z</dcterms:created>
  <dcterms:modified xsi:type="dcterms:W3CDTF">2020-02-12T14:31:00Z</dcterms:modified>
</cp:coreProperties>
</file>